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66C" w14:textId="7EC0EC41"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542144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r w:rsidR="00802282">
        <w:rPr>
          <w:rFonts w:asciiTheme="majorEastAsia" w:eastAsiaTheme="majorEastAsia" w:hAnsiTheme="majorEastAsia" w:hint="eastAsia"/>
          <w:bCs/>
          <w:sz w:val="40"/>
          <w:szCs w:val="40"/>
        </w:rPr>
        <w:t>3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14:paraId="588E902E" w14:textId="77777777" w:rsidR="00312262" w:rsidRDefault="00312262">
      <w:pPr>
        <w:rPr>
          <w:spacing w:val="2"/>
          <w:lang w:eastAsia="zh-TW"/>
        </w:rPr>
      </w:pPr>
    </w:p>
    <w:p w14:paraId="703E1178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1D9BC423" w14:textId="77777777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3123DB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93465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1DE7875C" w14:textId="77777777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02417" w14:textId="77777777"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14:paraId="15357B19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3FC0218F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48D43C9F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11267928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29B66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5B103D71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120A65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4257F35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D8E0F24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14:paraId="491442F7" w14:textId="77777777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6409F80" w14:textId="77777777"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3CB7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125A05" w14:textId="77777777"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 w14:paraId="54DE9ED9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959CCB5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F0076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919E5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7C75140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328F0E64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3527D9E3" w14:textId="77777777"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28CA03D9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B80CC4F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FEF8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678424C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538367A4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732BE2C1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75A700B1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28CC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7049C0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28D85928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9025F0B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B051738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87A3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564729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26F4B0EF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14348DC7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3F2FD3AD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0301286F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E12E0C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460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7B087A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14:paraId="23EFA221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E45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5EDBE7E5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355C1F53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2A2A728B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90B99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3BEC2E6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7847D4FB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76C2A2E2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4444735C" w14:textId="77777777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2B805D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8485B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2C7300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24E2E141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10A5848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98B6F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9713E4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00A13CD1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842C5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1F565656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4E3AE1C1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39203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235625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0509A67B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5E446345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66F6BF44" w14:textId="77777777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A6BCDF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89187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E3B72B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17150B9D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3147AF5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DC804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AF3871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AC4F50E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B413C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36B251F2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71FE7EC3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F47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221CCD0E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45F358AB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239D7602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14DBA497" w14:textId="77777777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9FB1F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3906E" w14:textId="77777777"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68A055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D2CEB9F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5E1D0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4C1C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BBBC21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C9832EA" w14:textId="77777777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7FDF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6DB7C64C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3E3F4752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1C9FFC6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505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14:paraId="544EE22A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7520D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5823B309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59B913EA" w14:textId="77777777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62243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2382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7EA6C" w14:textId="77777777"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15DE43C1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3DDA51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ED14E3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4742E6" w14:textId="77777777"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0ADA008F" w14:textId="77777777"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5E2FAF84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541F53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42A7E3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4899CA58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452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901C53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F80B6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DDB27C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B917BD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749E29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87A19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64FD23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F3F403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88F9AC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832B15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BCA550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C2C17F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2A09B0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6820C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3BE45D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58A10E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CB6AEC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75AF73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7CB797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3FF745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A1F0A9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E62CA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04BEEC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C14995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D4B964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D08B9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88E8D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D5A568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DB656A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726334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F8B28D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AB143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33D78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DE0237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ABC983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029557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CC0B95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893ACF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45EDEC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694BBA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2F0B7B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7C48F1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AB34F1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BEEBD8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0E92A5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C0A779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4EF4758C" w14:textId="77777777"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CCF6" w14:textId="77777777" w:rsidR="00DA2926" w:rsidRDefault="00DA2926" w:rsidP="002E4B4B">
      <w:r>
        <w:separator/>
      </w:r>
    </w:p>
  </w:endnote>
  <w:endnote w:type="continuationSeparator" w:id="0">
    <w:p w14:paraId="3065EC75" w14:textId="77777777" w:rsidR="00DA2926" w:rsidRDefault="00DA2926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D5D1" w14:textId="77777777" w:rsidR="00DA2926" w:rsidRDefault="00DA2926" w:rsidP="002E4B4B">
      <w:r>
        <w:separator/>
      </w:r>
    </w:p>
  </w:footnote>
  <w:footnote w:type="continuationSeparator" w:id="0">
    <w:p w14:paraId="0997AEAC" w14:textId="77777777" w:rsidR="00DA2926" w:rsidRDefault="00DA2926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072452">
    <w:abstractNumId w:val="3"/>
  </w:num>
  <w:num w:numId="2" w16cid:durableId="1059211530">
    <w:abstractNumId w:val="1"/>
  </w:num>
  <w:num w:numId="3" w16cid:durableId="226310092">
    <w:abstractNumId w:val="4"/>
  </w:num>
  <w:num w:numId="4" w16cid:durableId="389696444">
    <w:abstractNumId w:val="2"/>
  </w:num>
  <w:num w:numId="5" w16cid:durableId="24380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6"/>
    <w:rsid w:val="00015A65"/>
    <w:rsid w:val="000D0FC4"/>
    <w:rsid w:val="000D55C0"/>
    <w:rsid w:val="00102334"/>
    <w:rsid w:val="0012433C"/>
    <w:rsid w:val="00143482"/>
    <w:rsid w:val="001F082F"/>
    <w:rsid w:val="00256A72"/>
    <w:rsid w:val="00257EC1"/>
    <w:rsid w:val="002B7650"/>
    <w:rsid w:val="002E4B4B"/>
    <w:rsid w:val="00302EE0"/>
    <w:rsid w:val="00312262"/>
    <w:rsid w:val="00317F6A"/>
    <w:rsid w:val="003617D4"/>
    <w:rsid w:val="003621EB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2144"/>
    <w:rsid w:val="00546CAA"/>
    <w:rsid w:val="005552E6"/>
    <w:rsid w:val="005B2CAF"/>
    <w:rsid w:val="005D5644"/>
    <w:rsid w:val="0061305E"/>
    <w:rsid w:val="006464AD"/>
    <w:rsid w:val="00712750"/>
    <w:rsid w:val="00775B4F"/>
    <w:rsid w:val="00780BC9"/>
    <w:rsid w:val="007F6649"/>
    <w:rsid w:val="00801ECB"/>
    <w:rsid w:val="00802282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A2926"/>
    <w:rsid w:val="00DF0349"/>
    <w:rsid w:val="00EA0A6F"/>
    <w:rsid w:val="00EA4955"/>
    <w:rsid w:val="00EB6A70"/>
    <w:rsid w:val="00ED07B6"/>
    <w:rsid w:val="00ED6B2E"/>
    <w:rsid w:val="00EE7CEF"/>
    <w:rsid w:val="00F15C1A"/>
    <w:rsid w:val="00F24531"/>
    <w:rsid w:val="00F439A2"/>
    <w:rsid w:val="00FA59A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2AACF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富田純一</cp:lastModifiedBy>
  <cp:revision>3</cp:revision>
  <cp:lastPrinted>2018-04-20T06:14:00Z</cp:lastPrinted>
  <dcterms:created xsi:type="dcterms:W3CDTF">2023-06-19T05:57:00Z</dcterms:created>
  <dcterms:modified xsi:type="dcterms:W3CDTF">2023-06-19T05:57:00Z</dcterms:modified>
</cp:coreProperties>
</file>