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2014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若手共同研究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82" w:rsidRDefault="00412382" w:rsidP="002E4B4B">
      <w:r>
        <w:separator/>
      </w:r>
    </w:p>
  </w:endnote>
  <w:endnote w:type="continuationSeparator" w:id="0">
    <w:p w:rsidR="00412382" w:rsidRDefault="00412382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82" w:rsidRDefault="00412382" w:rsidP="002E4B4B">
      <w:r>
        <w:separator/>
      </w:r>
    </w:p>
  </w:footnote>
  <w:footnote w:type="continuationSeparator" w:id="0">
    <w:p w:rsidR="00412382" w:rsidRDefault="00412382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D0FC4"/>
    <w:rsid w:val="0012433C"/>
    <w:rsid w:val="00143482"/>
    <w:rsid w:val="002B7650"/>
    <w:rsid w:val="002E4B4B"/>
    <w:rsid w:val="00302EE0"/>
    <w:rsid w:val="00312262"/>
    <w:rsid w:val="00317F6A"/>
    <w:rsid w:val="00393274"/>
    <w:rsid w:val="003D1947"/>
    <w:rsid w:val="003D286C"/>
    <w:rsid w:val="00411DF8"/>
    <w:rsid w:val="00412382"/>
    <w:rsid w:val="0041699A"/>
    <w:rsid w:val="00442C76"/>
    <w:rsid w:val="004A3925"/>
    <w:rsid w:val="00546CAA"/>
    <w:rsid w:val="005B2CAF"/>
    <w:rsid w:val="005D5644"/>
    <w:rsid w:val="006464AD"/>
    <w:rsid w:val="00712750"/>
    <w:rsid w:val="00801ECB"/>
    <w:rsid w:val="00817737"/>
    <w:rsid w:val="008C7049"/>
    <w:rsid w:val="008E3928"/>
    <w:rsid w:val="00914B2B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</Template>
  <TotalTime>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Tomita</cp:lastModifiedBy>
  <cp:revision>3</cp:revision>
  <cp:lastPrinted>2013-10-09T08:07:00Z</cp:lastPrinted>
  <dcterms:created xsi:type="dcterms:W3CDTF">2014-05-07T12:26:00Z</dcterms:created>
  <dcterms:modified xsi:type="dcterms:W3CDTF">2014-05-08T15:35:00Z</dcterms:modified>
</cp:coreProperties>
</file>